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7A7" w:rsidRDefault="004847A7">
      <w:pPr>
        <w:outlineLvl w:val="0"/>
      </w:pPr>
    </w:p>
    <w:p w:rsidR="004847A7" w:rsidRDefault="004847A7">
      <w:pPr>
        <w:ind w:leftChars="-100" w:left="48" w:hangingChars="123" w:hanging="258"/>
        <w:outlineLvl w:val="0"/>
      </w:pPr>
    </w:p>
    <w:p w:rsidR="004847A7" w:rsidRDefault="004847A7">
      <w:pPr>
        <w:jc w:val="center"/>
        <w:outlineLvl w:val="0"/>
        <w:rPr>
          <w:sz w:val="24"/>
        </w:rPr>
      </w:pPr>
      <w:r>
        <w:rPr>
          <w:rFonts w:hint="eastAsia"/>
          <w:sz w:val="24"/>
        </w:rPr>
        <w:t>介護保険料減免申請書</w:t>
      </w:r>
    </w:p>
    <w:p w:rsidR="004847A7" w:rsidRDefault="004847A7">
      <w:pPr>
        <w:ind w:right="203"/>
        <w:jc w:val="right"/>
      </w:pPr>
      <w:r>
        <w:rPr>
          <w:rFonts w:hint="eastAsia"/>
        </w:rPr>
        <w:t>年　　月　　日</w:t>
      </w:r>
    </w:p>
    <w:p w:rsidR="004847A7" w:rsidRDefault="004847A7">
      <w:pPr>
        <w:ind w:right="68"/>
      </w:pPr>
    </w:p>
    <w:p w:rsidR="004847A7" w:rsidRDefault="004847A7">
      <w:pPr>
        <w:ind w:right="68" w:firstLineChars="200" w:firstLine="420"/>
        <w:outlineLvl w:val="0"/>
      </w:pPr>
      <w:r>
        <w:rPr>
          <w:rFonts w:hint="eastAsia"/>
        </w:rPr>
        <w:t>宇多津町長　殿</w:t>
      </w:r>
    </w:p>
    <w:p w:rsidR="004847A7" w:rsidRDefault="004847A7">
      <w:pPr>
        <w:ind w:right="68"/>
        <w:outlineLvl w:val="0"/>
      </w:pPr>
    </w:p>
    <w:p w:rsidR="004847A7" w:rsidRDefault="004847A7">
      <w:pPr>
        <w:ind w:leftChars="100" w:left="210" w:firstLineChars="108" w:firstLine="227"/>
        <w:outlineLvl w:val="0"/>
      </w:pPr>
      <w:r>
        <w:rPr>
          <w:rFonts w:hint="eastAsia"/>
        </w:rPr>
        <w:t>次のとおり介護保険料の減免を申請します。</w:t>
      </w:r>
    </w:p>
    <w:p w:rsidR="004847A7" w:rsidRDefault="004847A7">
      <w:pPr>
        <w:rPr>
          <w:sz w:val="24"/>
        </w:rPr>
      </w:pPr>
    </w:p>
    <w:tbl>
      <w:tblPr>
        <w:tblW w:w="9324"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7"/>
        <w:gridCol w:w="2997"/>
        <w:gridCol w:w="1554"/>
        <w:gridCol w:w="2886"/>
      </w:tblGrid>
      <w:tr w:rsidR="004847A7">
        <w:trPr>
          <w:trHeight w:val="505"/>
        </w:trPr>
        <w:tc>
          <w:tcPr>
            <w:tcW w:w="1887" w:type="dxa"/>
            <w:vAlign w:val="center"/>
          </w:tcPr>
          <w:p w:rsidR="004847A7" w:rsidRDefault="004847A7">
            <w:pPr>
              <w:jc w:val="center"/>
            </w:pPr>
            <w:r>
              <w:rPr>
                <w:rFonts w:hint="eastAsia"/>
              </w:rPr>
              <w:t>申請者氏名</w:t>
            </w:r>
          </w:p>
        </w:tc>
        <w:tc>
          <w:tcPr>
            <w:tcW w:w="2997" w:type="dxa"/>
            <w:vAlign w:val="center"/>
          </w:tcPr>
          <w:p w:rsidR="004847A7" w:rsidRDefault="004847A7"/>
        </w:tc>
        <w:tc>
          <w:tcPr>
            <w:tcW w:w="1554" w:type="dxa"/>
            <w:vAlign w:val="center"/>
          </w:tcPr>
          <w:p w:rsidR="004847A7" w:rsidRDefault="004847A7">
            <w:pPr>
              <w:jc w:val="center"/>
            </w:pPr>
            <w:r>
              <w:rPr>
                <w:rFonts w:hint="eastAsia"/>
              </w:rPr>
              <w:t>被保険者</w:t>
            </w:r>
          </w:p>
          <w:p w:rsidR="004847A7" w:rsidRDefault="004847A7">
            <w:pPr>
              <w:jc w:val="center"/>
            </w:pPr>
            <w:r>
              <w:rPr>
                <w:rFonts w:hint="eastAsia"/>
              </w:rPr>
              <w:t>との関係</w:t>
            </w:r>
          </w:p>
        </w:tc>
        <w:tc>
          <w:tcPr>
            <w:tcW w:w="2886" w:type="dxa"/>
            <w:vAlign w:val="center"/>
          </w:tcPr>
          <w:p w:rsidR="004847A7" w:rsidRDefault="004847A7"/>
        </w:tc>
      </w:tr>
      <w:tr w:rsidR="004847A7">
        <w:trPr>
          <w:cantSplit/>
          <w:trHeight w:val="771"/>
        </w:trPr>
        <w:tc>
          <w:tcPr>
            <w:tcW w:w="1887" w:type="dxa"/>
            <w:vAlign w:val="center"/>
          </w:tcPr>
          <w:p w:rsidR="004847A7" w:rsidRDefault="004847A7">
            <w:pPr>
              <w:jc w:val="center"/>
            </w:pPr>
            <w:r>
              <w:rPr>
                <w:rFonts w:hint="eastAsia"/>
              </w:rPr>
              <w:t>申請者住所</w:t>
            </w:r>
          </w:p>
        </w:tc>
        <w:tc>
          <w:tcPr>
            <w:tcW w:w="7437" w:type="dxa"/>
            <w:gridSpan w:val="3"/>
            <w:vAlign w:val="center"/>
          </w:tcPr>
          <w:p w:rsidR="004847A7" w:rsidRDefault="004847A7">
            <w:r>
              <w:rPr>
                <w:rFonts w:hint="eastAsia"/>
              </w:rPr>
              <w:t>〒</w:t>
            </w:r>
          </w:p>
          <w:p w:rsidR="004847A7" w:rsidRDefault="004847A7"/>
          <w:p w:rsidR="004847A7" w:rsidRDefault="004847A7">
            <w:pPr>
              <w:ind w:firstLineChars="1900" w:firstLine="3990"/>
            </w:pPr>
            <w:r>
              <w:rPr>
                <w:rFonts w:hint="eastAsia"/>
              </w:rPr>
              <w:t>電話番号</w:t>
            </w:r>
          </w:p>
        </w:tc>
      </w:tr>
    </w:tbl>
    <w:p w:rsidR="004847A7" w:rsidRDefault="004847A7"/>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3"/>
        <w:gridCol w:w="1661"/>
        <w:gridCol w:w="272"/>
        <w:gridCol w:w="273"/>
        <w:gridCol w:w="273"/>
        <w:gridCol w:w="273"/>
        <w:gridCol w:w="273"/>
        <w:gridCol w:w="273"/>
        <w:gridCol w:w="273"/>
        <w:gridCol w:w="274"/>
        <w:gridCol w:w="274"/>
        <w:gridCol w:w="274"/>
        <w:gridCol w:w="284"/>
        <w:gridCol w:w="23"/>
        <w:gridCol w:w="873"/>
        <w:gridCol w:w="277"/>
        <w:gridCol w:w="196"/>
        <w:gridCol w:w="23"/>
        <w:gridCol w:w="59"/>
        <w:gridCol w:w="277"/>
        <w:gridCol w:w="278"/>
        <w:gridCol w:w="277"/>
        <w:gridCol w:w="278"/>
        <w:gridCol w:w="278"/>
        <w:gridCol w:w="277"/>
        <w:gridCol w:w="278"/>
        <w:gridCol w:w="277"/>
        <w:gridCol w:w="278"/>
        <w:gridCol w:w="238"/>
      </w:tblGrid>
      <w:tr w:rsidR="00DD642B" w:rsidTr="0083647D">
        <w:trPr>
          <w:cantSplit/>
          <w:trHeight w:val="340"/>
        </w:trPr>
        <w:tc>
          <w:tcPr>
            <w:tcW w:w="444" w:type="dxa"/>
            <w:vMerge w:val="restart"/>
            <w:vAlign w:val="center"/>
          </w:tcPr>
          <w:p w:rsidR="00DD642B" w:rsidRDefault="00DD642B" w:rsidP="0083647D">
            <w:pPr>
              <w:jc w:val="center"/>
            </w:pPr>
            <w:r>
              <w:rPr>
                <w:rFonts w:hint="eastAsia"/>
              </w:rPr>
              <w:t>被保険者</w:t>
            </w:r>
          </w:p>
        </w:tc>
        <w:tc>
          <w:tcPr>
            <w:tcW w:w="1665" w:type="dxa"/>
            <w:vAlign w:val="center"/>
          </w:tcPr>
          <w:p w:rsidR="00DD642B" w:rsidRDefault="00DD642B" w:rsidP="0083647D">
            <w:r>
              <w:rPr>
                <w:rFonts w:hint="eastAsia"/>
              </w:rPr>
              <w:t>被保険者番号</w:t>
            </w:r>
          </w:p>
        </w:tc>
        <w:tc>
          <w:tcPr>
            <w:tcW w:w="273"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righ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274" w:type="dxa"/>
            <w:tcBorders>
              <w:left w:val="dashSmallGap" w:sz="4" w:space="0" w:color="auto"/>
            </w:tcBorders>
            <w:vAlign w:val="center"/>
          </w:tcPr>
          <w:p w:rsidR="00DD642B" w:rsidRDefault="00DD642B" w:rsidP="0083647D"/>
        </w:tc>
        <w:tc>
          <w:tcPr>
            <w:tcW w:w="1185" w:type="dxa"/>
            <w:gridSpan w:val="3"/>
            <w:vAlign w:val="center"/>
          </w:tcPr>
          <w:p w:rsidR="00DD642B" w:rsidRDefault="00DD642B" w:rsidP="0083647D">
            <w:r>
              <w:rPr>
                <w:rFonts w:hint="eastAsia"/>
              </w:rPr>
              <w:t>個人番号</w:t>
            </w:r>
          </w:p>
        </w:tc>
        <w:tc>
          <w:tcPr>
            <w:tcW w:w="277" w:type="dxa"/>
            <w:tcBorders>
              <w:right w:val="dashed" w:sz="4" w:space="0" w:color="auto"/>
            </w:tcBorders>
            <w:vAlign w:val="center"/>
          </w:tcPr>
          <w:p w:rsidR="00DD642B" w:rsidRDefault="00DD642B" w:rsidP="0083647D"/>
        </w:tc>
        <w:tc>
          <w:tcPr>
            <w:tcW w:w="278" w:type="dxa"/>
            <w:gridSpan w:val="3"/>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77" w:type="dxa"/>
            <w:tcBorders>
              <w:left w:val="dashed" w:sz="4" w:space="0" w:color="auto"/>
              <w:right w:val="dashed" w:sz="4" w:space="0" w:color="auto"/>
            </w:tcBorders>
            <w:vAlign w:val="center"/>
          </w:tcPr>
          <w:p w:rsidR="00DD642B" w:rsidRDefault="00DD642B" w:rsidP="0083647D"/>
        </w:tc>
        <w:tc>
          <w:tcPr>
            <w:tcW w:w="278" w:type="dxa"/>
            <w:tcBorders>
              <w:left w:val="dashed" w:sz="4" w:space="0" w:color="auto"/>
              <w:right w:val="dashed" w:sz="4" w:space="0" w:color="auto"/>
            </w:tcBorders>
            <w:vAlign w:val="center"/>
          </w:tcPr>
          <w:p w:rsidR="00DD642B" w:rsidRDefault="00DD642B" w:rsidP="0083647D"/>
        </w:tc>
        <w:tc>
          <w:tcPr>
            <w:tcW w:w="238" w:type="dxa"/>
            <w:tcBorders>
              <w:left w:val="dashed" w:sz="4" w:space="0" w:color="auto"/>
            </w:tcBorders>
            <w:vAlign w:val="center"/>
          </w:tcPr>
          <w:p w:rsidR="00DD642B" w:rsidRDefault="00DD642B" w:rsidP="0083647D"/>
        </w:tc>
      </w:tr>
      <w:tr w:rsidR="00DD642B" w:rsidTr="00C713ED">
        <w:trPr>
          <w:cantSplit/>
          <w:trHeight w:val="350"/>
        </w:trPr>
        <w:tc>
          <w:tcPr>
            <w:tcW w:w="444" w:type="dxa"/>
            <w:vMerge/>
            <w:vAlign w:val="center"/>
          </w:tcPr>
          <w:p w:rsidR="00DD642B" w:rsidRDefault="00DD642B" w:rsidP="0083647D">
            <w:pPr>
              <w:jc w:val="center"/>
            </w:pPr>
          </w:p>
        </w:tc>
        <w:tc>
          <w:tcPr>
            <w:tcW w:w="1665" w:type="dxa"/>
            <w:tcBorders>
              <w:bottom w:val="dashSmallGap" w:sz="4" w:space="0" w:color="auto"/>
            </w:tcBorders>
            <w:vAlign w:val="center"/>
          </w:tcPr>
          <w:p w:rsidR="00DD642B" w:rsidRDefault="00DD642B" w:rsidP="0083647D">
            <w:pPr>
              <w:jc w:val="center"/>
            </w:pPr>
            <w:r w:rsidRPr="00DD642B">
              <w:rPr>
                <w:rFonts w:hint="eastAsia"/>
                <w:spacing w:val="35"/>
                <w:kern w:val="0"/>
                <w:fitText w:val="1050" w:id="-2026596608"/>
              </w:rPr>
              <w:t>フリガ</w:t>
            </w:r>
            <w:r w:rsidRPr="00DD642B">
              <w:rPr>
                <w:rFonts w:hint="eastAsia"/>
                <w:kern w:val="0"/>
                <w:fitText w:val="1050" w:id="-2026596608"/>
              </w:rPr>
              <w:t>ナ</w:t>
            </w:r>
          </w:p>
        </w:tc>
        <w:tc>
          <w:tcPr>
            <w:tcW w:w="3047" w:type="dxa"/>
            <w:gridSpan w:val="12"/>
            <w:tcBorders>
              <w:bottom w:val="dashSmallGap" w:sz="4" w:space="0" w:color="auto"/>
            </w:tcBorders>
            <w:vAlign w:val="center"/>
          </w:tcPr>
          <w:p w:rsidR="00DD642B" w:rsidRDefault="00DD642B" w:rsidP="0083647D"/>
        </w:tc>
        <w:tc>
          <w:tcPr>
            <w:tcW w:w="1373" w:type="dxa"/>
            <w:gridSpan w:val="4"/>
            <w:tcBorders>
              <w:bottom w:val="nil"/>
            </w:tcBorders>
            <w:vAlign w:val="center"/>
          </w:tcPr>
          <w:p w:rsidR="00DD642B" w:rsidRDefault="00DD642B" w:rsidP="0083647D">
            <w:pPr>
              <w:jc w:val="center"/>
            </w:pPr>
            <w:r>
              <w:rPr>
                <w:rFonts w:hint="eastAsia"/>
              </w:rPr>
              <w:t>生年月日</w:t>
            </w:r>
          </w:p>
        </w:tc>
        <w:tc>
          <w:tcPr>
            <w:tcW w:w="2795" w:type="dxa"/>
            <w:gridSpan w:val="11"/>
            <w:tcBorders>
              <w:bottom w:val="nil"/>
            </w:tcBorders>
            <w:vAlign w:val="center"/>
          </w:tcPr>
          <w:p w:rsidR="00DD642B" w:rsidRDefault="00DD642B" w:rsidP="0083647D">
            <w:pPr>
              <w:wordWrap w:val="0"/>
              <w:jc w:val="right"/>
            </w:pPr>
            <w:r>
              <w:rPr>
                <w:rFonts w:hint="eastAsia"/>
              </w:rPr>
              <w:t>年　　月　　日</w:t>
            </w:r>
          </w:p>
        </w:tc>
      </w:tr>
      <w:tr w:rsidR="00DD642B" w:rsidTr="00C713ED">
        <w:trPr>
          <w:cantSplit/>
          <w:trHeight w:val="752"/>
        </w:trPr>
        <w:tc>
          <w:tcPr>
            <w:tcW w:w="444" w:type="dxa"/>
            <w:vMerge/>
            <w:vAlign w:val="center"/>
          </w:tcPr>
          <w:p w:rsidR="00DD642B" w:rsidRDefault="00DD642B" w:rsidP="0083647D">
            <w:pPr>
              <w:jc w:val="center"/>
            </w:pPr>
          </w:p>
        </w:tc>
        <w:tc>
          <w:tcPr>
            <w:tcW w:w="1665" w:type="dxa"/>
            <w:tcBorders>
              <w:top w:val="dashSmallGap" w:sz="4" w:space="0" w:color="auto"/>
            </w:tcBorders>
            <w:vAlign w:val="center"/>
          </w:tcPr>
          <w:p w:rsidR="00DD642B" w:rsidRDefault="00DD642B" w:rsidP="0083647D">
            <w:pPr>
              <w:jc w:val="center"/>
            </w:pPr>
            <w:r>
              <w:rPr>
                <w:rFonts w:hint="eastAsia"/>
              </w:rPr>
              <w:t>氏　　名</w:t>
            </w:r>
          </w:p>
        </w:tc>
        <w:tc>
          <w:tcPr>
            <w:tcW w:w="3047" w:type="dxa"/>
            <w:gridSpan w:val="12"/>
            <w:tcBorders>
              <w:top w:val="dashSmallGap" w:sz="4" w:space="0" w:color="auto"/>
            </w:tcBorders>
            <w:vAlign w:val="center"/>
          </w:tcPr>
          <w:p w:rsidR="00DD642B" w:rsidRDefault="00BC3303" w:rsidP="00BC3303">
            <w:pPr>
              <w:wordWrap w:val="0"/>
              <w:jc w:val="right"/>
            </w:pPr>
            <w:bookmarkStart w:id="0" w:name="_GoBack"/>
            <w:bookmarkEnd w:id="0"/>
            <w:r>
              <w:rPr>
                <w:rFonts w:hint="eastAsia"/>
              </w:rPr>
              <w:t xml:space="preserve">　</w:t>
            </w:r>
          </w:p>
        </w:tc>
        <w:tc>
          <w:tcPr>
            <w:tcW w:w="1350" w:type="dxa"/>
            <w:gridSpan w:val="3"/>
            <w:vAlign w:val="center"/>
          </w:tcPr>
          <w:p w:rsidR="00DD642B" w:rsidRDefault="00DD642B" w:rsidP="0083647D">
            <w:pPr>
              <w:jc w:val="center"/>
            </w:pPr>
            <w:r>
              <w:rPr>
                <w:rFonts w:hint="eastAsia"/>
              </w:rPr>
              <w:t>性　　別</w:t>
            </w:r>
          </w:p>
        </w:tc>
        <w:tc>
          <w:tcPr>
            <w:tcW w:w="2818" w:type="dxa"/>
            <w:gridSpan w:val="12"/>
            <w:vAlign w:val="center"/>
          </w:tcPr>
          <w:p w:rsidR="00DD642B" w:rsidRDefault="00DD642B" w:rsidP="0083647D">
            <w:pPr>
              <w:jc w:val="center"/>
            </w:pPr>
          </w:p>
        </w:tc>
      </w:tr>
      <w:tr w:rsidR="00DD642B" w:rsidTr="0083647D">
        <w:trPr>
          <w:cantSplit/>
          <w:trHeight w:val="814"/>
        </w:trPr>
        <w:tc>
          <w:tcPr>
            <w:tcW w:w="444" w:type="dxa"/>
            <w:vMerge/>
            <w:vAlign w:val="center"/>
          </w:tcPr>
          <w:p w:rsidR="00DD642B" w:rsidRDefault="00DD642B" w:rsidP="0083647D">
            <w:pPr>
              <w:jc w:val="center"/>
            </w:pPr>
          </w:p>
        </w:tc>
        <w:tc>
          <w:tcPr>
            <w:tcW w:w="1665" w:type="dxa"/>
            <w:vAlign w:val="center"/>
          </w:tcPr>
          <w:p w:rsidR="00DD642B" w:rsidRDefault="00DD642B" w:rsidP="0083647D"/>
          <w:p w:rsidR="00DD642B" w:rsidRDefault="00DD642B" w:rsidP="0083647D">
            <w:pPr>
              <w:jc w:val="center"/>
            </w:pPr>
            <w:r w:rsidRPr="00DD642B">
              <w:rPr>
                <w:rFonts w:hint="eastAsia"/>
                <w:spacing w:val="315"/>
                <w:kern w:val="0"/>
                <w:fitText w:val="1050" w:id="-2026596607"/>
              </w:rPr>
              <w:t>住</w:t>
            </w:r>
            <w:r w:rsidRPr="00DD642B">
              <w:rPr>
                <w:rFonts w:hint="eastAsia"/>
                <w:kern w:val="0"/>
                <w:fitText w:val="1050" w:id="-2026596607"/>
              </w:rPr>
              <w:t>所</w:t>
            </w:r>
          </w:p>
          <w:p w:rsidR="00DD642B" w:rsidRDefault="00DD642B" w:rsidP="0083647D"/>
        </w:tc>
        <w:tc>
          <w:tcPr>
            <w:tcW w:w="7215" w:type="dxa"/>
            <w:gridSpan w:val="27"/>
          </w:tcPr>
          <w:p w:rsidR="00DD642B" w:rsidRDefault="00DD642B" w:rsidP="0083647D">
            <w:r>
              <w:rPr>
                <w:rFonts w:hint="eastAsia"/>
              </w:rPr>
              <w:t>〒</w:t>
            </w:r>
          </w:p>
          <w:p w:rsidR="00DD642B" w:rsidRDefault="00DD642B" w:rsidP="0083647D"/>
          <w:p w:rsidR="00DD642B" w:rsidRDefault="00DD642B" w:rsidP="0083647D">
            <w:pPr>
              <w:ind w:firstLineChars="1900" w:firstLine="3990"/>
            </w:pPr>
            <w:r>
              <w:rPr>
                <w:rFonts w:hint="eastAsia"/>
              </w:rPr>
              <w:t>電話番号</w:t>
            </w:r>
          </w:p>
        </w:tc>
      </w:tr>
      <w:tr w:rsidR="00DD642B" w:rsidTr="0083647D">
        <w:trPr>
          <w:trHeight w:val="505"/>
        </w:trPr>
        <w:tc>
          <w:tcPr>
            <w:tcW w:w="2109" w:type="dxa"/>
            <w:gridSpan w:val="2"/>
            <w:vAlign w:val="center"/>
          </w:tcPr>
          <w:p w:rsidR="00DD642B" w:rsidRDefault="00DD642B" w:rsidP="0083647D">
            <w:r>
              <w:rPr>
                <w:rFonts w:hint="eastAsia"/>
              </w:rPr>
              <w:t>生計維持者の氏名</w:t>
            </w:r>
          </w:p>
        </w:tc>
        <w:tc>
          <w:tcPr>
            <w:tcW w:w="3024" w:type="dxa"/>
            <w:gridSpan w:val="11"/>
            <w:vAlign w:val="center"/>
          </w:tcPr>
          <w:p w:rsidR="00DD642B" w:rsidRDefault="00DD642B" w:rsidP="0083647D"/>
        </w:tc>
        <w:tc>
          <w:tcPr>
            <w:tcW w:w="1373" w:type="dxa"/>
            <w:gridSpan w:val="4"/>
            <w:vAlign w:val="center"/>
          </w:tcPr>
          <w:p w:rsidR="00DD642B" w:rsidRDefault="00DD642B" w:rsidP="0083647D">
            <w:pPr>
              <w:jc w:val="center"/>
            </w:pPr>
            <w:r>
              <w:rPr>
                <w:rFonts w:hint="eastAsia"/>
              </w:rPr>
              <w:t>被保険者</w:t>
            </w:r>
          </w:p>
          <w:p w:rsidR="00DD642B" w:rsidRDefault="00DD642B" w:rsidP="0083647D">
            <w:pPr>
              <w:jc w:val="center"/>
            </w:pPr>
            <w:r>
              <w:rPr>
                <w:rFonts w:hint="eastAsia"/>
              </w:rPr>
              <w:t>との関係</w:t>
            </w:r>
          </w:p>
        </w:tc>
        <w:tc>
          <w:tcPr>
            <w:tcW w:w="2818" w:type="dxa"/>
            <w:gridSpan w:val="12"/>
            <w:vAlign w:val="center"/>
          </w:tcPr>
          <w:p w:rsidR="00DD642B" w:rsidRDefault="00DD642B" w:rsidP="0083647D"/>
        </w:tc>
      </w:tr>
    </w:tbl>
    <w:p w:rsidR="00DD642B" w:rsidRDefault="00DD642B"/>
    <w:p w:rsidR="004847A7" w:rsidRDefault="004847A7"/>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29"/>
        <w:gridCol w:w="1330"/>
        <w:gridCol w:w="3103"/>
        <w:gridCol w:w="3545"/>
      </w:tblGrid>
      <w:tr w:rsidR="004847A7">
        <w:tc>
          <w:tcPr>
            <w:tcW w:w="1332" w:type="dxa"/>
            <w:vAlign w:val="center"/>
          </w:tcPr>
          <w:p w:rsidR="004847A7" w:rsidRDefault="004847A7">
            <w:pPr>
              <w:jc w:val="center"/>
            </w:pPr>
            <w:r>
              <w:rPr>
                <w:rFonts w:hint="eastAsia"/>
              </w:rPr>
              <w:t>年度</w:t>
            </w:r>
          </w:p>
        </w:tc>
        <w:tc>
          <w:tcPr>
            <w:tcW w:w="1332" w:type="dxa"/>
            <w:vAlign w:val="center"/>
          </w:tcPr>
          <w:p w:rsidR="004847A7" w:rsidRDefault="004847A7">
            <w:pPr>
              <w:jc w:val="center"/>
            </w:pPr>
            <w:r>
              <w:rPr>
                <w:rFonts w:hint="eastAsia"/>
              </w:rPr>
              <w:t>期別</w:t>
            </w:r>
          </w:p>
        </w:tc>
        <w:tc>
          <w:tcPr>
            <w:tcW w:w="3108" w:type="dxa"/>
            <w:vAlign w:val="center"/>
          </w:tcPr>
          <w:p w:rsidR="004847A7" w:rsidRDefault="004847A7">
            <w:pPr>
              <w:jc w:val="center"/>
            </w:pPr>
            <w:r>
              <w:rPr>
                <w:rFonts w:hint="eastAsia"/>
              </w:rPr>
              <w:t>保険料額（円）</w:t>
            </w:r>
          </w:p>
        </w:tc>
        <w:tc>
          <w:tcPr>
            <w:tcW w:w="3552" w:type="dxa"/>
            <w:vAlign w:val="center"/>
          </w:tcPr>
          <w:p w:rsidR="004847A7" w:rsidRDefault="004847A7">
            <w:pPr>
              <w:jc w:val="center"/>
            </w:pPr>
            <w:r>
              <w:rPr>
                <w:rFonts w:hint="eastAsia"/>
              </w:rPr>
              <w:t>納期限又は</w:t>
            </w:r>
          </w:p>
          <w:p w:rsidR="004847A7" w:rsidRDefault="004847A7">
            <w:pPr>
              <w:jc w:val="center"/>
            </w:pPr>
            <w:r>
              <w:rPr>
                <w:rFonts w:hint="eastAsia"/>
              </w:rPr>
              <w:t>特別徴収対象年金の給付月</w:t>
            </w:r>
          </w:p>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r w:rsidR="004847A7">
        <w:tc>
          <w:tcPr>
            <w:tcW w:w="1332" w:type="dxa"/>
          </w:tcPr>
          <w:p w:rsidR="004847A7" w:rsidRDefault="004847A7"/>
        </w:tc>
        <w:tc>
          <w:tcPr>
            <w:tcW w:w="1332" w:type="dxa"/>
          </w:tcPr>
          <w:p w:rsidR="004847A7" w:rsidRDefault="004847A7"/>
        </w:tc>
        <w:tc>
          <w:tcPr>
            <w:tcW w:w="3108" w:type="dxa"/>
          </w:tcPr>
          <w:p w:rsidR="004847A7" w:rsidRDefault="004847A7"/>
        </w:tc>
        <w:tc>
          <w:tcPr>
            <w:tcW w:w="3552" w:type="dxa"/>
          </w:tcPr>
          <w:p w:rsidR="004847A7" w:rsidRDefault="004847A7"/>
        </w:tc>
      </w:tr>
    </w:tbl>
    <w:p w:rsidR="004847A7" w:rsidRDefault="004847A7"/>
    <w:tbl>
      <w:tblPr>
        <w:tblW w:w="9324" w:type="dxa"/>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44"/>
        <w:gridCol w:w="8880"/>
      </w:tblGrid>
      <w:tr w:rsidR="004847A7">
        <w:trPr>
          <w:cantSplit/>
          <w:trHeight w:val="738"/>
        </w:trPr>
        <w:tc>
          <w:tcPr>
            <w:tcW w:w="444" w:type="dxa"/>
            <w:vAlign w:val="center"/>
          </w:tcPr>
          <w:p w:rsidR="004847A7" w:rsidRDefault="004847A7">
            <w:pPr>
              <w:jc w:val="center"/>
            </w:pPr>
            <w:r>
              <w:rPr>
                <w:rFonts w:hint="eastAsia"/>
              </w:rPr>
              <w:t>申請の理由</w:t>
            </w:r>
          </w:p>
        </w:tc>
        <w:tc>
          <w:tcPr>
            <w:tcW w:w="8880" w:type="dxa"/>
          </w:tcPr>
          <w:p w:rsidR="004847A7" w:rsidRDefault="004847A7"/>
          <w:p w:rsidR="004847A7" w:rsidRDefault="004847A7"/>
          <w:p w:rsidR="004847A7" w:rsidRDefault="004847A7"/>
          <w:p w:rsidR="004847A7" w:rsidRDefault="004847A7"/>
          <w:p w:rsidR="004847A7" w:rsidRDefault="004847A7"/>
          <w:p w:rsidR="004847A7" w:rsidRDefault="004847A7"/>
          <w:p w:rsidR="004847A7" w:rsidRDefault="004847A7"/>
          <w:p w:rsidR="004847A7" w:rsidRDefault="004847A7"/>
        </w:tc>
      </w:tr>
    </w:tbl>
    <w:p w:rsidR="004847A7" w:rsidRDefault="004847A7"/>
    <w:p w:rsidR="004847A7" w:rsidRDefault="004847A7">
      <w:pPr>
        <w:tabs>
          <w:tab w:val="left" w:pos="539"/>
          <w:tab w:val="left" w:pos="2409"/>
          <w:tab w:val="left" w:pos="4917"/>
          <w:tab w:val="left" w:pos="6556"/>
          <w:tab w:val="left" w:pos="8195"/>
          <w:tab w:val="left" w:pos="9834"/>
        </w:tabs>
        <w:ind w:firstLineChars="100" w:firstLine="200"/>
        <w:jc w:val="left"/>
        <w:rPr>
          <w:sz w:val="20"/>
        </w:rPr>
      </w:pPr>
      <w:r>
        <w:rPr>
          <w:rFonts w:hint="eastAsia"/>
          <w:sz w:val="20"/>
        </w:rPr>
        <w:t>備考　１　申請者が被保険者本人の場合は、申請者住所欄の記入は不要です。</w:t>
      </w:r>
    </w:p>
    <w:p w:rsidR="004847A7" w:rsidRDefault="004847A7">
      <w:pPr>
        <w:tabs>
          <w:tab w:val="left" w:pos="539"/>
          <w:tab w:val="left" w:pos="2409"/>
          <w:tab w:val="left" w:pos="4917"/>
          <w:tab w:val="left" w:pos="6556"/>
          <w:tab w:val="left" w:pos="8195"/>
          <w:tab w:val="left" w:pos="9834"/>
        </w:tabs>
        <w:ind w:firstLineChars="400" w:firstLine="800"/>
        <w:jc w:val="left"/>
        <w:rPr>
          <w:sz w:val="20"/>
        </w:rPr>
      </w:pPr>
      <w:r>
        <w:rPr>
          <w:rFonts w:hint="eastAsia"/>
          <w:sz w:val="20"/>
        </w:rPr>
        <w:t>２　納期限前７日までに申請してください。</w:t>
      </w:r>
    </w:p>
    <w:p w:rsidR="004847A7" w:rsidRDefault="004847A7">
      <w:pPr>
        <w:tabs>
          <w:tab w:val="left" w:pos="539"/>
          <w:tab w:val="left" w:pos="2409"/>
          <w:tab w:val="left" w:pos="4917"/>
          <w:tab w:val="left" w:pos="6556"/>
          <w:tab w:val="left" w:pos="8195"/>
          <w:tab w:val="left" w:pos="9834"/>
        </w:tabs>
        <w:ind w:firstLineChars="400" w:firstLine="800"/>
        <w:jc w:val="left"/>
        <w:rPr>
          <w:sz w:val="20"/>
        </w:rPr>
      </w:pPr>
      <w:r>
        <w:rPr>
          <w:rFonts w:hint="eastAsia"/>
          <w:sz w:val="20"/>
        </w:rPr>
        <w:t>３　減免を受けようとする事由を証明する書類を添付してください。</w:t>
      </w:r>
    </w:p>
    <w:p w:rsidR="004847A7" w:rsidRDefault="004847A7" w:rsidP="00D82261">
      <w:pPr>
        <w:outlineLvl w:val="0"/>
        <w:rPr>
          <w:sz w:val="20"/>
        </w:rPr>
      </w:pPr>
    </w:p>
    <w:sectPr w:rsidR="004847A7" w:rsidSect="005201C6">
      <w:pgSz w:w="11906" w:h="16838" w:code="9"/>
      <w:pgMar w:top="1134" w:right="1134" w:bottom="1418" w:left="1134" w:header="851" w:footer="992" w:gutter="0"/>
      <w:cols w:space="425"/>
      <w:docGrid w:linePitch="36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993" w:rsidRDefault="00803993">
      <w:r>
        <w:separator/>
      </w:r>
    </w:p>
  </w:endnote>
  <w:endnote w:type="continuationSeparator" w:id="0">
    <w:p w:rsidR="00803993" w:rsidRDefault="0080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993" w:rsidRDefault="00803993">
      <w:r>
        <w:separator/>
      </w:r>
    </w:p>
  </w:footnote>
  <w:footnote w:type="continuationSeparator" w:id="0">
    <w:p w:rsidR="00803993" w:rsidRDefault="00803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1760C"/>
    <w:multiLevelType w:val="hybridMultilevel"/>
    <w:tmpl w:val="D7103266"/>
    <w:lvl w:ilvl="0" w:tplc="BBA2DFF2">
      <w:numFmt w:val="bullet"/>
      <w:lvlText w:val="○"/>
      <w:lvlJc w:val="left"/>
      <w:pPr>
        <w:ind w:left="540" w:hanging="360"/>
      </w:pPr>
      <w:rPr>
        <w:rFonts w:ascii="ＭＳ 明朝" w:eastAsia="ＭＳ 明朝" w:hAnsi="ＭＳ 明朝"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 w15:restartNumberingAfterBreak="0">
    <w:nsid w:val="610415BC"/>
    <w:multiLevelType w:val="hybridMultilevel"/>
    <w:tmpl w:val="C13CAEA2"/>
    <w:lvl w:ilvl="0" w:tplc="D74E6106">
      <w:start w:val="1"/>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4"/>
  <w:drawingGridVerticalSpacing w:val="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3F"/>
    <w:rsid w:val="000116F4"/>
    <w:rsid w:val="00057825"/>
    <w:rsid w:val="00065157"/>
    <w:rsid w:val="00130DF1"/>
    <w:rsid w:val="00184762"/>
    <w:rsid w:val="001B783F"/>
    <w:rsid w:val="00204071"/>
    <w:rsid w:val="00221941"/>
    <w:rsid w:val="00222728"/>
    <w:rsid w:val="002241CF"/>
    <w:rsid w:val="0025445B"/>
    <w:rsid w:val="00294F8A"/>
    <w:rsid w:val="002A5AAD"/>
    <w:rsid w:val="002D13B5"/>
    <w:rsid w:val="00330E52"/>
    <w:rsid w:val="00382538"/>
    <w:rsid w:val="003C7AEE"/>
    <w:rsid w:val="003D0492"/>
    <w:rsid w:val="003D1785"/>
    <w:rsid w:val="00401D2F"/>
    <w:rsid w:val="00404335"/>
    <w:rsid w:val="0043242E"/>
    <w:rsid w:val="004847A7"/>
    <w:rsid w:val="00495BD0"/>
    <w:rsid w:val="004D4172"/>
    <w:rsid w:val="005201C6"/>
    <w:rsid w:val="00534CB6"/>
    <w:rsid w:val="00563EEF"/>
    <w:rsid w:val="00585FCD"/>
    <w:rsid w:val="006B7406"/>
    <w:rsid w:val="006D0248"/>
    <w:rsid w:val="006D2571"/>
    <w:rsid w:val="00723DAC"/>
    <w:rsid w:val="00724E6A"/>
    <w:rsid w:val="007264A3"/>
    <w:rsid w:val="007428E1"/>
    <w:rsid w:val="00752B8F"/>
    <w:rsid w:val="0075685A"/>
    <w:rsid w:val="007B5D2A"/>
    <w:rsid w:val="007C5FD9"/>
    <w:rsid w:val="00803993"/>
    <w:rsid w:val="00831BBB"/>
    <w:rsid w:val="0083647D"/>
    <w:rsid w:val="00853DD5"/>
    <w:rsid w:val="0089147B"/>
    <w:rsid w:val="008B55AF"/>
    <w:rsid w:val="008D1406"/>
    <w:rsid w:val="0092691E"/>
    <w:rsid w:val="00934064"/>
    <w:rsid w:val="00972F5C"/>
    <w:rsid w:val="00994D29"/>
    <w:rsid w:val="009A7D0A"/>
    <w:rsid w:val="009E41BB"/>
    <w:rsid w:val="009E5086"/>
    <w:rsid w:val="00A15CC2"/>
    <w:rsid w:val="00A92D2C"/>
    <w:rsid w:val="00AC6648"/>
    <w:rsid w:val="00B32275"/>
    <w:rsid w:val="00B40BE7"/>
    <w:rsid w:val="00B83301"/>
    <w:rsid w:val="00BB4C5A"/>
    <w:rsid w:val="00BC3303"/>
    <w:rsid w:val="00BC7D27"/>
    <w:rsid w:val="00BE2319"/>
    <w:rsid w:val="00C435C2"/>
    <w:rsid w:val="00C671F6"/>
    <w:rsid w:val="00C713ED"/>
    <w:rsid w:val="00C92F19"/>
    <w:rsid w:val="00C97C56"/>
    <w:rsid w:val="00CD1D91"/>
    <w:rsid w:val="00D4285B"/>
    <w:rsid w:val="00D82261"/>
    <w:rsid w:val="00D9137B"/>
    <w:rsid w:val="00DB0A04"/>
    <w:rsid w:val="00DD642B"/>
    <w:rsid w:val="00DE7E94"/>
    <w:rsid w:val="00E177F1"/>
    <w:rsid w:val="00E22B9F"/>
    <w:rsid w:val="00E44393"/>
    <w:rsid w:val="00E45AE4"/>
    <w:rsid w:val="00F81A9D"/>
    <w:rsid w:val="00FC1FE6"/>
    <w:rsid w:val="00FC58D3"/>
    <w:rsid w:val="00FD3B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492E9EBD"/>
  <w14:defaultImageDpi w14:val="0"/>
  <w15:docId w15:val="{F8780C4E-312F-4345-BFB2-35D36FC5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Body Text Indent"/>
    <w:basedOn w:val="a"/>
    <w:link w:val="a6"/>
    <w:uiPriority w:val="99"/>
    <w:pPr>
      <w:ind w:leftChars="100" w:left="1010" w:hangingChars="400" w:hanging="800"/>
    </w:pPr>
    <w:rPr>
      <w:sz w:val="20"/>
    </w:rPr>
  </w:style>
  <w:style w:type="character" w:customStyle="1" w:styleId="a6">
    <w:name w:val="本文インデント (文字)"/>
    <w:basedOn w:val="a0"/>
    <w:link w:val="a5"/>
    <w:uiPriority w:val="99"/>
    <w:semiHidden/>
    <w:locked/>
    <w:rPr>
      <w:rFonts w:ascii="ＭＳ 明朝" w:eastAsia="ＭＳ 明朝" w:cs="Times New Roman"/>
      <w:kern w:val="2"/>
      <w:sz w:val="21"/>
      <w:szCs w:val="21"/>
    </w:rPr>
  </w:style>
  <w:style w:type="paragraph" w:styleId="2">
    <w:name w:val="Body Text Indent 2"/>
    <w:basedOn w:val="a"/>
    <w:link w:val="20"/>
    <w:uiPriority w:val="99"/>
    <w:pPr>
      <w:ind w:leftChars="100" w:left="210" w:firstLineChars="100" w:firstLine="210"/>
    </w:pPr>
  </w:style>
  <w:style w:type="character" w:customStyle="1" w:styleId="20">
    <w:name w:val="本文インデント 2 (文字)"/>
    <w:basedOn w:val="a0"/>
    <w:link w:val="2"/>
    <w:uiPriority w:val="99"/>
    <w:semiHidden/>
    <w:locked/>
    <w:rPr>
      <w:rFonts w:ascii="ＭＳ 明朝" w:eastAsia="ＭＳ 明朝" w:cs="Times New Roman"/>
      <w:kern w:val="2"/>
      <w:sz w:val="21"/>
      <w:szCs w:val="21"/>
    </w:rPr>
  </w:style>
  <w:style w:type="paragraph" w:styleId="a7">
    <w:name w:val="Block Text"/>
    <w:basedOn w:val="a"/>
    <w:uiPriority w:val="99"/>
    <w:pPr>
      <w:ind w:leftChars="82" w:left="172" w:rightChars="96" w:right="202" w:firstLineChars="107" w:firstLine="225"/>
      <w:outlineLvl w:val="0"/>
    </w:p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eastAsia="ＭＳ 明朝" w:cs="Times New Roman"/>
      <w:kern w:val="2"/>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eastAsia="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41\NEW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8C5D-4EFF-4670-B52D-D507B072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0</TotalTime>
  <Pages>1</Pages>
  <Words>229</Words>
  <Characters>150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指定居宅支援事業者、指定身体障害者更生施設等及び指定知的障害者更生施設等の指定等に関する規則（案）</vt:lpstr>
    </vt:vector>
  </TitlesOfParts>
  <Company>DAI-ICHI HOKI.,Ltd.</Company>
  <LinksUpToDate>false</LinksUpToDate>
  <CharactersWithSpaces>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指定居宅支援事業者、指定身体障害者更生施設等及び指定知的障害者更生施設等の指定等に関する規則（案）</dc:title>
  <dc:subject/>
  <dc:creator>C97-1052</dc:creator>
  <cp:keywords/>
  <dc:description/>
  <cp:lastModifiedBy>宇多津町</cp:lastModifiedBy>
  <cp:revision>3</cp:revision>
  <cp:lastPrinted>2016-01-07T05:24:00Z</cp:lastPrinted>
  <dcterms:created xsi:type="dcterms:W3CDTF">2020-07-06T09:23:00Z</dcterms:created>
  <dcterms:modified xsi:type="dcterms:W3CDTF">2022-05-25T00:23:00Z</dcterms:modified>
</cp:coreProperties>
</file>